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2" w:rsidRPr="002765D6" w:rsidRDefault="00D27712" w:rsidP="009F24E2">
      <w:pPr>
        <w:rPr>
          <w:rFonts w:ascii="Calibri" w:hAnsi="Calibri"/>
          <w:b/>
          <w:u w:val="single"/>
        </w:rPr>
      </w:pPr>
      <w:r>
        <w:rPr>
          <w:noProof/>
        </w:rPr>
        <w:pict>
          <v:rect id="_x0000_s1026" style="position:absolute;margin-left:81pt;margin-top:5in;width:36pt;height:36pt;z-index:251685376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0" o:spid="_x0000_s1027" type="#_x0000_t202" style="position:absolute;margin-left:0;margin-top:414pt;width:81pt;height:45pt;z-index:251684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" filled="f" stroked="f">
            <v:textbox style="mso-next-textbox:#Textfeld 50">
              <w:txbxContent>
                <w:p w:rsidR="00D27712" w:rsidRPr="004C6FC7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C6FC7">
                    <w:rPr>
                      <w:rFonts w:ascii="Calibri" w:hAnsi="Calibri"/>
                      <w:sz w:val="20"/>
                      <w:szCs w:val="20"/>
                    </w:rPr>
                    <w:t>Anpassung</w:t>
                  </w:r>
                </w:p>
                <w:p w:rsidR="00D27712" w:rsidRPr="004C6FC7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C6FC7">
                    <w:rPr>
                      <w:rFonts w:ascii="Calibri" w:hAnsi="Calibri"/>
                      <w:sz w:val="20"/>
                      <w:szCs w:val="20"/>
                    </w:rPr>
                    <w:t>an die aborale Lebensweise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49" o:spid="_x0000_s1028" type="#_x0000_t202" style="position:absolute;margin-left:18pt;margin-top:531pt;width:108pt;height:45pt;z-index:251683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wnttICAAAY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" filled="f" stroked="f">
            <v:textbox style="mso-next-textbox:#Textfeld 49">
              <w:txbxContent>
                <w:p w:rsidR="00D27712" w:rsidRPr="004C6FC7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C6FC7">
                    <w:rPr>
                      <w:rFonts w:ascii="Calibri" w:hAnsi="Calibri"/>
                      <w:sz w:val="20"/>
                      <w:szCs w:val="20"/>
                    </w:rPr>
                    <w:t>zweites Verdriftungs-ereignis von Afrika nach Madagaskar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48" o:spid="_x0000_s1029" type="#_x0000_t202" style="position:absolute;margin-left:-35.95pt;margin-top:279pt;width:99pt;height:45pt;z-index:251682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tH9I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" filled="f" stroked="f">
            <v:textbox style="mso-next-textbox:#Textfeld 48">
              <w:txbxContent>
                <w:p w:rsidR="00D27712" w:rsidRPr="004C6FC7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C6FC7">
                    <w:rPr>
                      <w:rFonts w:ascii="Calibri" w:hAnsi="Calibri"/>
                      <w:sz w:val="20"/>
                      <w:szCs w:val="20"/>
                    </w:rPr>
                    <w:t>erstes Verdriftungs-ereignis von Afrika nach Madagaskar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47" o:spid="_x0000_s1030" type="#_x0000_t202" style="position:absolute;margin-left:342pt;margin-top:261pt;width:119.05pt;height:45pt;z-index:251681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XX1dQ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" filled="f" stroked="f">
            <v:textbox style="mso-next-textbox:#Textfeld 47">
              <w:txbxContent>
                <w:p w:rsidR="00D27712" w:rsidRPr="000A555D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Jemenchamäleon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Chamaeleo calyptratus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46" o:spid="_x0000_s1031" type="#_x0000_t202" style="position:absolute;margin-left:342pt;margin-top:180pt;width:119.05pt;height:45pt;z-index:251680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uztQ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" filled="f" stroked="f">
            <v:textbox style="mso-next-textbox:#Textfeld 46">
              <w:txbxContent>
                <w:p w:rsidR="00D27712" w:rsidRPr="000A555D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Europäisches 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Chamaeleo chamaeleon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25" o:spid="_x0000_s1032" type="#_x0000_t202" style="position:absolute;margin-left:342pt;margin-top:342pt;width:119.05pt;height:45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" filled="f" stroked="f">
            <v:textbox style="mso-next-textbox:#Textfeld 25">
              <w:txbxContent>
                <w:p w:rsidR="00D27712" w:rsidRPr="00337202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Vierhorn 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Trioceros quadricornis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24" o:spid="_x0000_s1033" type="#_x0000_t202" style="position:absolute;margin-left:342pt;margin-top:666pt;width:119.05pt;height:45pt;z-index:251678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Tt9QCAAAX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" filled="f" stroked="f">
            <v:textbox style="mso-next-textbox:#Textfeld 24">
              <w:txbxContent>
                <w:p w:rsidR="00D27712" w:rsidRPr="000A555D" w:rsidRDefault="00D27712" w:rsidP="00337202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Nasen-Zwergchamäleon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Calumma nasutum)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20" o:spid="_x0000_s1034" type="#_x0000_t202" style="position:absolute;margin-left:342pt;margin-top:585pt;width:119.05pt;height:45pt;z-index:251677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tfutM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" filled="f" stroked="f">
            <v:textbox style="mso-next-textbox:#Textfeld 20">
              <w:txbxContent>
                <w:p w:rsidR="00D27712" w:rsidRPr="000A555D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Par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ons 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Calumma parsoni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18" o:spid="_x0000_s1035" type="#_x0000_t202" style="position:absolute;margin-left:342pt;margin-top:7in;width:119.05pt;height:45pt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0R0tMCAAAX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" filled="f" stroked="f">
            <v:textbox style="mso-next-textbox:#Textfeld 18">
              <w:txbxContent>
                <w:p w:rsidR="00D27712" w:rsidRPr="000A555D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Riesenchamäleon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Furcifer oustaleti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17" o:spid="_x0000_s1036" type="#_x0000_t202" style="position:absolute;margin-left:342pt;margin-top:423pt;width:119.05pt;height:45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" filled="f" stroked="f">
            <v:textbox style="mso-next-textbox:#Textfeld 17">
              <w:txbxContent>
                <w:p w:rsidR="00D27712" w:rsidRPr="000A555D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Teppichchamäleon 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Furcifer lateralis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15" o:spid="_x0000_s1037" type="#_x0000_t202" style="position:absolute;margin-left:348.95pt;margin-top:99pt;width:119.05pt;height:45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" filled="f" stroked="f">
            <v:textbox style="mso-next-textbox:#Textfeld 15">
              <w:txbxContent>
                <w:p w:rsidR="00D27712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Augenzipfel-Erdchamäleon</w:t>
                  </w:r>
                </w:p>
                <w:p w:rsidR="00D27712" w:rsidRPr="000A555D" w:rsidRDefault="00D27712" w:rsidP="00337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Pr="000A555D">
                    <w:rPr>
                      <w:rFonts w:ascii="Calibri" w:hAnsi="Calibri"/>
                      <w:i/>
                      <w:sz w:val="20"/>
                      <w:szCs w:val="20"/>
                    </w:rPr>
                    <w:t>Brookesia superciliaris</w:t>
                  </w:r>
                  <w:r w:rsidRPr="000A555D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27712" w:rsidRPr="00337202" w:rsidRDefault="00D27712" w:rsidP="003372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10" o:spid="_x0000_s1038" type="#_x0000_t202" style="position:absolute;margin-left:351pt;margin-top:18pt;width:119.05pt;height:45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m109ACAAAQBgAADgAAAGRycy9lMm9Eb2MueG1srFRLb9swDL4P2H8QdE9tZ3H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" filled="f" stroked="f">
            <v:textbox style="mso-next-textbox:#Textfeld 10">
              <w:txbxContent>
                <w:p w:rsidR="00D27712" w:rsidRPr="00337202" w:rsidRDefault="00D2771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37202">
                    <w:rPr>
                      <w:rFonts w:ascii="Calibri" w:hAnsi="Calibri"/>
                      <w:sz w:val="22"/>
                      <w:szCs w:val="22"/>
                    </w:rPr>
                    <w:t>Nasen-Erdchamäleon</w:t>
                  </w:r>
                </w:p>
                <w:p w:rsidR="00D27712" w:rsidRPr="00337202" w:rsidRDefault="00D27712">
                  <w:pPr>
                    <w:rPr>
                      <w:sz w:val="22"/>
                      <w:szCs w:val="22"/>
                    </w:rPr>
                  </w:pPr>
                  <w:r w:rsidRPr="00337202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337202">
                    <w:rPr>
                      <w:rFonts w:ascii="Calibri" w:hAnsi="Calibri"/>
                      <w:i/>
                      <w:sz w:val="22"/>
                      <w:szCs w:val="22"/>
                    </w:rPr>
                    <w:t>Brookesia nasus</w:t>
                  </w:r>
                  <w:r w:rsidRPr="00337202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hteck 26" o:spid="_x0000_s1039" style="position:absolute;margin-left:333pt;margin-top:9pt;width:141.7pt;height:70.85pt;z-index:251648512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27" o:spid="_x0000_s1040" style="position:absolute;margin-left:333pt;margin-top:90pt;width:141.7pt;height:70.85pt;z-index:251649536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28" o:spid="_x0000_s1041" style="position:absolute;margin-left:333pt;margin-top:171pt;width:141.7pt;height:70.85pt;z-index:251650560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29" o:spid="_x0000_s1042" style="position:absolute;margin-left:333pt;margin-top:252pt;width:141.7pt;height:70.85pt;z-index:251651584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0" o:spid="_x0000_s1043" style="position:absolute;margin-left:333pt;margin-top:333pt;width:141.7pt;height:70.85pt;z-index:251652608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rzo0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1" o:spid="_x0000_s1044" style="position:absolute;margin-left:333pt;margin-top:414pt;width:141.7pt;height:70.85pt;z-index:251653632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N+I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2" o:spid="_x0000_s1045" style="position:absolute;margin-left:333pt;margin-top:495pt;width:141.7pt;height:70.85pt;z-index:251654656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Vnoo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3" o:spid="_x0000_s1046" style="position:absolute;margin-left:333pt;margin-top:8in;width:141.7pt;height:70.85pt;z-index:251655680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IBlI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4" o:spid="_x0000_s1047" style="position:absolute;margin-left:333pt;margin-top:657pt;width:141.7pt;height:70.85pt;z-index:251656704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YyF4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" filled="f" strokeweight="2pt">
            <v:stroke dashstyle="dash"/>
            <w10:wrap type="through"/>
          </v:rect>
        </w:pict>
      </w:r>
      <w:r>
        <w:rPr>
          <w:noProof/>
        </w:rPr>
        <w:pict>
          <v:line id="Gerade Verbindung 1" o:spid="_x0000_s1048" style="position:absolute;z-index:251630080;visibility:visible" from="-26.95pt,225pt" to="63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" strokeweight="2pt"/>
        </w:pict>
      </w:r>
      <w:r>
        <w:rPr>
          <w:noProof/>
        </w:rPr>
        <w:pict>
          <v:rect id="Rechteck 57" o:spid="_x0000_s1049" style="position:absolute;margin-left:21.3pt;margin-top:522pt;width:86.7pt;height:56.65pt;z-index:2516720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" filled="f" strokeweight="1.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winkelte Verbindung 56" o:spid="_x0000_s1050" type="#_x0000_t34" style="position:absolute;margin-left:63pt;margin-top:495pt;width:36pt;height:27pt;flip:y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" adj="831" strokeweight="3pt">
            <v:stroke endarrow="open"/>
          </v:shape>
        </w:pict>
      </w:r>
      <w:r>
        <w:rPr>
          <w:noProof/>
        </w:rPr>
        <w:pict>
          <v:shape id="Gewinkelte Verbindung 55" o:spid="_x0000_s1051" type="#_x0000_t34" style="position:absolute;margin-left:36pt;margin-top:378pt;width:36pt;height:27pt;flip:y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" adj="831" strokeweight="3pt">
            <v:stroke endarrow="open"/>
          </v:shape>
        </w:pict>
      </w:r>
      <w:r>
        <w:rPr>
          <w:noProof/>
        </w:rPr>
        <w:pict>
          <v:rect id="Rechteck 54" o:spid="_x0000_s1052" style="position:absolute;margin-left:-5.65pt;margin-top:405pt;width:86.7pt;height:56.65pt;z-index:2516689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" filled="f" strokeweight="1.5pt"/>
        </w:pict>
      </w:r>
      <w:r>
        <w:rPr>
          <w:noProof/>
        </w:rPr>
        <w:pict>
          <v:rect id="Rechteck 45" o:spid="_x0000_s1053" style="position:absolute;margin-left:-32.65pt;margin-top:270pt;width:86.7pt;height:56.65pt;z-index:25166694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" filled="f" strokeweight="1.5pt"/>
        </w:pict>
      </w:r>
      <w:r>
        <w:rPr>
          <w:noProof/>
        </w:rPr>
        <w:pict>
          <v:oval id="Oval 44" o:spid="_x0000_s1054" style="position:absolute;margin-left:108pt;margin-top:468pt;width:36pt;height:36pt;z-index:251665920;visibility:visible;v-text-anchor:middle" wrapcoords="8100 -900 4500 0 -900 4500 -900 14850 3150 20700 7650 22050 13500 22050 13950 22050 18000 20700 22500 14850 22500 11700 22050 4950 16650 0 13500 -900 81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" strokeweight="3pt">
            <w10:wrap type="through"/>
          </v:oval>
        </w:pict>
      </w:r>
      <w:r>
        <w:rPr>
          <w:noProof/>
        </w:rPr>
        <w:pict>
          <v:line id="Gerade Verbindung 8" o:spid="_x0000_s1055" style="position:absolute;flip:y;z-index:251637248;visibility:visible" from="99pt,261pt" to="99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" strokeweight="2pt"/>
        </w:pict>
      </w:r>
      <w:r>
        <w:rPr>
          <w:noProof/>
        </w:rPr>
        <w:pict>
          <v:line id="Gerade Verbindung 16" o:spid="_x0000_s1056" style="position:absolute;z-index:251643392;visibility:visible" from="99pt,486pt" to="126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" strokeweight="2pt"/>
        </w:pict>
      </w:r>
      <w:r>
        <w:rPr>
          <w:noProof/>
        </w:rPr>
        <w:pict>
          <v:shape id="Gewinkelte Verbindung 51" o:spid="_x0000_s1057" type="#_x0000_t34" style="position:absolute;margin-left:9pt;margin-top:234pt;width:36pt;height:36pt;rotation:90;flip:x y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" adj="21323" strokeweight="3pt">
            <v:stroke endarrow="open"/>
          </v:shape>
        </w:pict>
      </w:r>
      <w:r>
        <w:rPr>
          <w:noProof/>
        </w:rPr>
        <w:pict>
          <v:oval id="Oval 42" o:spid="_x0000_s1058" style="position:absolute;margin-left:45pt;margin-top:207pt;width:36pt;height:36pt;z-index:251664896;visibility:visible;v-text-anchor:middle" wrapcoords="8100 -900 4500 0 -900 4500 -900 14850 3150 20700 7650 22050 13500 22050 13950 22050 18000 20700 22500 14850 22500 11700 22050 4950 16650 0 13500 -900 81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" strokeweight="3pt">
            <w10:wrap type="through"/>
          </v:oval>
        </w:pict>
      </w:r>
      <w:r>
        <w:rPr>
          <w:noProof/>
        </w:rPr>
        <w:pict>
          <v:line id="Gerade Verbindung 13" o:spid="_x0000_s1059" style="position:absolute;z-index:251641344;visibility:visible" from="63pt,369pt" to="99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" strokeweight="2pt"/>
        </w:pict>
      </w:r>
      <w:r>
        <w:rPr>
          <w:noProof/>
        </w:rPr>
        <w:pict>
          <v:line id="Gerade Verbindung 7" o:spid="_x0000_s1060" style="position:absolute;z-index:251636224;visibility:visible" from="99pt,261pt" to="13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" strokeweight="2pt"/>
        </w:pict>
      </w:r>
      <w:r>
        <w:rPr>
          <w:noProof/>
        </w:rPr>
        <w:pict>
          <v:line id="Gerade Verbindung 3" o:spid="_x0000_s1061" style="position:absolute;z-index:251632128;visibility:visible" from="63pt,99pt" to="10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" strokeweight="2pt"/>
        </w:pict>
      </w:r>
      <w:r>
        <w:rPr>
          <w:noProof/>
        </w:rPr>
        <w:pict>
          <v:line id="Gerade Verbindung 2" o:spid="_x0000_s1062" style="position:absolute;flip:y;z-index:251631104;visibility:visible" from="63pt,99pt" to="63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" strokeweight="2pt"/>
        </w:pict>
      </w:r>
      <w:r>
        <w:rPr>
          <w:noProof/>
        </w:rPr>
        <w:pict>
          <v:line id="Gerade Verbindung 6" o:spid="_x0000_s1063" style="position:absolute;z-index:251635200;visibility:visible" from="108pt,135pt" to="31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" strokeweight="2pt"/>
        </w:pict>
      </w:r>
      <w:r>
        <w:rPr>
          <w:noProof/>
        </w:rPr>
        <w:pict>
          <v:line id="Gerade Verbindung 5" o:spid="_x0000_s1064" style="position:absolute;z-index:251634176;visibility:visible" from="108pt,54pt" to="31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" strokeweight="2pt"/>
        </w:pict>
      </w:r>
      <w:r>
        <w:rPr>
          <w:noProof/>
        </w:rPr>
        <w:pict>
          <v:line id="Gerade Verbindung 4" o:spid="_x0000_s1065" style="position:absolute;flip:y;z-index:251633152;visibility:visible" from="108pt,54pt" to="10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" strokeweight="2pt"/>
        </w:pict>
      </w:r>
      <w:r>
        <w:rPr>
          <w:noProof/>
        </w:rPr>
        <w:pict>
          <v:line id="Gerade Verbindung 12" o:spid="_x0000_s1066" style="position:absolute;z-index:251640320;visibility:visible" from="126pt,378pt" to="315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" strokeweight="2pt"/>
        </w:pict>
      </w:r>
      <w:r>
        <w:rPr>
          <w:noProof/>
        </w:rPr>
        <w:pict>
          <v:line id="Gerade Verbindung 41" o:spid="_x0000_s1067" style="position:absolute;flip:y;z-index:251663872;visibility:visible" from="126pt,378pt" to="126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" strokeweight="2pt"/>
        </w:pict>
      </w:r>
      <w:r>
        <w:rPr>
          <w:noProof/>
        </w:rPr>
        <w:pict>
          <v:line id="Gerade Verbindung 19" o:spid="_x0000_s1068" style="position:absolute;z-index:251644416;visibility:visible" from="126pt,585pt" to="162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" strokeweight="2pt"/>
        </w:pict>
      </w:r>
      <w:r>
        <w:rPr>
          <w:noProof/>
        </w:rPr>
        <w:pict>
          <v:line id="Gerade Verbindung 21" o:spid="_x0000_s1069" style="position:absolute;flip:y;z-index:251645440;visibility:visible" from="162pt,7in" to="162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" strokeweight="2pt"/>
        </w:pict>
      </w:r>
      <w:r>
        <w:rPr>
          <w:noProof/>
        </w:rPr>
        <w:pict>
          <v:line id="Gerade Verbindung 40" o:spid="_x0000_s1070" style="position:absolute;z-index:251662848;visibility:visible" from="162pt,666pt" to="198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" strokeweight="2pt"/>
        </w:pict>
      </w:r>
      <w:r>
        <w:rPr>
          <w:noProof/>
        </w:rPr>
        <w:pict>
          <v:line id="Gerade Verbindung 9" o:spid="_x0000_s1071" style="position:absolute;z-index:251638272;visibility:visible" from="162pt,7in" to="198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" strokeweight="2pt"/>
        </w:pict>
      </w:r>
      <w:r>
        <w:rPr>
          <w:noProof/>
        </w:rPr>
        <w:pict>
          <v:line id="Gerade Verbindung 39" o:spid="_x0000_s1072" style="position:absolute;flip:y;z-index:251661824;visibility:visible" from="198pt,468pt" to="198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" strokeweight="2pt"/>
        </w:pict>
      </w:r>
      <w:r>
        <w:rPr>
          <w:noProof/>
        </w:rPr>
        <w:pict>
          <v:line id="Gerade Verbindung 37" o:spid="_x0000_s1073" style="position:absolute;z-index:251659776;visibility:visible" from="198pt,468pt" to="315pt,4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" strokeweight="2pt"/>
        </w:pict>
      </w:r>
      <w:r>
        <w:rPr>
          <w:noProof/>
        </w:rPr>
        <w:pict>
          <v:line id="Gerade Verbindung 38" o:spid="_x0000_s1074" style="position:absolute;flip:y;z-index:251660800;visibility:visible" from="198pt,630pt" to="198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" strokeweight="2pt"/>
        </w:pict>
      </w:r>
      <w:r>
        <w:rPr>
          <w:noProof/>
        </w:rPr>
        <w:pict>
          <v:line id="Gerade Verbindung 36" o:spid="_x0000_s1075" style="position:absolute;z-index:251658752;visibility:visible" from="198pt,540pt" to="31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" strokeweight="2pt"/>
        </w:pict>
      </w:r>
      <w:r>
        <w:rPr>
          <w:noProof/>
        </w:rPr>
        <w:pict>
          <v:line id="Gerade Verbindung 35" o:spid="_x0000_s1076" style="position:absolute;z-index:251657728;visibility:visible" from="198pt,630pt" to="31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" strokeweight="2pt"/>
        </w:pict>
      </w:r>
      <w:r>
        <w:rPr>
          <w:noProof/>
        </w:rPr>
        <w:pict>
          <v:line id="Gerade Verbindung 11" o:spid="_x0000_s1077" style="position:absolute;z-index:251639296;visibility:visible" from="198pt,702pt" to="315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" strokeweight="2pt"/>
        </w:pict>
      </w:r>
      <w:r>
        <w:rPr>
          <w:noProof/>
        </w:rPr>
        <w:pict>
          <v:line id="Gerade Verbindung 23" o:spid="_x0000_s1078" style="position:absolute;z-index:251647488;visibility:visible" from="135pt,297pt" to="31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" strokeweight="2pt"/>
        </w:pict>
      </w:r>
      <w:r>
        <w:rPr>
          <w:noProof/>
        </w:rPr>
        <w:pict>
          <v:line id="Gerade Verbindung 14" o:spid="_x0000_s1079" style="position:absolute;flip:y;z-index:251642368;visibility:visible" from="135pt,3in" to="13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" strokeweight="2pt"/>
        </w:pict>
      </w:r>
      <w:r>
        <w:rPr>
          <w:noProof/>
        </w:rPr>
        <w:pict>
          <v:line id="Gerade Verbindung 22" o:spid="_x0000_s1080" style="position:absolute;z-index:251646464;visibility:visible" from="135pt,3in" to="31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" strokeweight="2pt"/>
        </w:pict>
      </w:r>
      <w:r w:rsidRPr="002765D6">
        <w:rPr>
          <w:rFonts w:ascii="Calibri" w:hAnsi="Calibri"/>
          <w:b/>
          <w:u w:val="single"/>
        </w:rPr>
        <w:t>M 1.2: Stammbaum der Chamäleons (Chamaeleonidae)</w:t>
      </w:r>
      <w:bookmarkStart w:id="0" w:name="_GoBack"/>
      <w:bookmarkEnd w:id="0"/>
    </w:p>
    <w:sectPr w:rsidR="00D27712" w:rsidRPr="002765D6" w:rsidSect="009C05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E12"/>
    <w:multiLevelType w:val="multilevel"/>
    <w:tmpl w:val="EB1ADFC6"/>
    <w:lvl w:ilvl="0">
      <w:start w:val="1"/>
      <w:numFmt w:val="decimal"/>
      <w:pStyle w:val="berschrift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43055234"/>
    <w:multiLevelType w:val="hybridMultilevel"/>
    <w:tmpl w:val="DED67364"/>
    <w:lvl w:ilvl="0" w:tplc="37FE8846">
      <w:start w:val="1"/>
      <w:numFmt w:val="upperRoman"/>
      <w:pStyle w:val="Heading1"/>
      <w:lvlText w:val="%1"/>
      <w:lvlJc w:val="left"/>
      <w:pPr>
        <w:tabs>
          <w:tab w:val="num" w:pos="0"/>
        </w:tabs>
        <w:ind w:left="431" w:hanging="431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E2"/>
    <w:rsid w:val="000A555D"/>
    <w:rsid w:val="001F7E7B"/>
    <w:rsid w:val="002765D6"/>
    <w:rsid w:val="002B116C"/>
    <w:rsid w:val="00330710"/>
    <w:rsid w:val="00337202"/>
    <w:rsid w:val="003C11DC"/>
    <w:rsid w:val="004C6FC7"/>
    <w:rsid w:val="00684E99"/>
    <w:rsid w:val="007A1AAA"/>
    <w:rsid w:val="007B2A25"/>
    <w:rsid w:val="009A0BE3"/>
    <w:rsid w:val="009C0528"/>
    <w:rsid w:val="009F24E2"/>
    <w:rsid w:val="00BC0ED7"/>
    <w:rsid w:val="00BF1FB1"/>
    <w:rsid w:val="00BF358B"/>
    <w:rsid w:val="00CC353B"/>
    <w:rsid w:val="00D27712"/>
    <w:rsid w:val="00D76B96"/>
    <w:rsid w:val="00F27874"/>
    <w:rsid w:val="00F30F6A"/>
    <w:rsid w:val="00FB6F8A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02"/>
    <w:rPr>
      <w:sz w:val="24"/>
      <w:szCs w:val="24"/>
    </w:rPr>
  </w:style>
  <w:style w:type="paragraph" w:styleId="Heading1">
    <w:name w:val="heading 1"/>
    <w:aliases w:val="Überschrift 0"/>
    <w:basedOn w:val="Normal"/>
    <w:next w:val="Normal"/>
    <w:link w:val="Heading1Char"/>
    <w:autoRedefine/>
    <w:uiPriority w:val="99"/>
    <w:qFormat/>
    <w:rsid w:val="001F7E7B"/>
    <w:pPr>
      <w:keepNext/>
      <w:keepLines/>
      <w:numPr>
        <w:numId w:val="2"/>
      </w:numPr>
      <w:spacing w:before="360" w:after="360" w:line="360" w:lineRule="auto"/>
      <w:jc w:val="both"/>
      <w:outlineLvl w:val="0"/>
    </w:pPr>
    <w:rPr>
      <w:rFonts w:ascii="Calibri" w:eastAsia="MS ????" w:hAnsi="Calibri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0 Char"/>
    <w:basedOn w:val="DefaultParagraphFont"/>
    <w:link w:val="Heading1"/>
    <w:uiPriority w:val="99"/>
    <w:locked/>
    <w:rsid w:val="001F7E7B"/>
    <w:rPr>
      <w:rFonts w:ascii="Calibri" w:eastAsia="MS ????" w:hAnsi="Calibri" w:cs="Times New Roman"/>
      <w:b/>
      <w:bCs/>
      <w:color w:val="000000"/>
      <w:sz w:val="32"/>
      <w:szCs w:val="32"/>
    </w:rPr>
  </w:style>
  <w:style w:type="paragraph" w:customStyle="1" w:styleId="Formatvorlage2">
    <w:name w:val="Formatvorlage2"/>
    <w:basedOn w:val="Normal"/>
    <w:uiPriority w:val="99"/>
    <w:rsid w:val="003C11DC"/>
    <w:pPr>
      <w:keepNext/>
      <w:keepLines/>
      <w:spacing w:line="360" w:lineRule="auto"/>
      <w:jc w:val="both"/>
    </w:pPr>
    <w:rPr>
      <w:rFonts w:ascii="Calibri" w:eastAsia="MS ????" w:hAnsi="Calibri"/>
      <w:b/>
      <w:bCs/>
      <w:sz w:val="32"/>
      <w:szCs w:val="28"/>
    </w:rPr>
  </w:style>
  <w:style w:type="paragraph" w:customStyle="1" w:styleId="berschrift11">
    <w:name w:val="Überschrift 1.1"/>
    <w:basedOn w:val="Heading1"/>
    <w:link w:val="berschrift11Zeichen"/>
    <w:autoRedefine/>
    <w:uiPriority w:val="99"/>
    <w:rsid w:val="00BF1FB1"/>
    <w:pPr>
      <w:numPr>
        <w:numId w:val="1"/>
      </w:numPr>
      <w:tabs>
        <w:tab w:val="clear" w:pos="0"/>
      </w:tabs>
      <w:ind w:left="432" w:hanging="432"/>
    </w:pPr>
  </w:style>
  <w:style w:type="character" w:customStyle="1" w:styleId="berschrift11Zeichen">
    <w:name w:val="Überschrift 1.1 Zeichen"/>
    <w:basedOn w:val="Heading1Char"/>
    <w:link w:val="berschrift11"/>
    <w:uiPriority w:val="99"/>
    <w:locked/>
    <w:rsid w:val="00BF1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Pulka</dc:creator>
  <cp:keywords/>
  <dc:description/>
  <cp:lastModifiedBy>AGVences Sebastian</cp:lastModifiedBy>
  <cp:revision>4</cp:revision>
  <dcterms:created xsi:type="dcterms:W3CDTF">2013-05-12T12:27:00Z</dcterms:created>
  <dcterms:modified xsi:type="dcterms:W3CDTF">2013-07-31T11:10:00Z</dcterms:modified>
</cp:coreProperties>
</file>