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44" w:rsidRPr="002765D6" w:rsidRDefault="007A5B44" w:rsidP="009F24E2">
      <w:pPr>
        <w:rPr>
          <w:rFonts w:ascii="Calibri" w:hAnsi="Calibri"/>
          <w:b/>
          <w:u w:val="single"/>
        </w:rPr>
      </w:pPr>
      <w:r>
        <w:rPr>
          <w:noProof/>
        </w:rPr>
        <w:pict>
          <v:rect id="_x0000_s1026" style="position:absolute;margin-left:81pt;margin-top:5in;width:36pt;height:36pt;z-index:251679232" strokeweight="3pt"/>
        </w:pict>
      </w:r>
      <w:r>
        <w:rPr>
          <w:noProof/>
        </w:rPr>
        <w:pict>
          <v:rect id="Rechteck 26" o:spid="_x0000_s1027" style="position:absolute;margin-left:333pt;margin-top:9pt;width:141.7pt;height:70.85pt;z-index:251654656;visibility:visible;v-text-anchor:middle" wrapcoords="-229 -230 -229 21600 21829 21600 21829 -230 -229 -2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" filled="f" strokeweight="2pt">
            <v:stroke dashstyle="dash"/>
            <w10:wrap type="through"/>
          </v:rect>
        </w:pict>
      </w:r>
      <w:r>
        <w:rPr>
          <w:noProof/>
        </w:rPr>
        <w:pict>
          <v:rect id="Rechteck 27" o:spid="_x0000_s1028" style="position:absolute;margin-left:333pt;margin-top:90pt;width:141.7pt;height:70.85pt;z-index:251655680;visibility:visible;v-text-anchor:middle" wrapcoords="-229 -230 -229 21600 21829 21600 21829 -230 -229 -2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" filled="f" strokeweight="2pt">
            <v:stroke dashstyle="dash"/>
            <w10:wrap type="through"/>
          </v:rect>
        </w:pict>
      </w:r>
      <w:r>
        <w:rPr>
          <w:noProof/>
        </w:rPr>
        <w:pict>
          <v:rect id="Rechteck 28" o:spid="_x0000_s1029" style="position:absolute;margin-left:333pt;margin-top:171pt;width:141.7pt;height:70.85pt;z-index:251656704;visibility:visible;v-text-anchor:middle" wrapcoords="-229 -230 -229 21600 21829 21600 21829 -230 -229 -2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" filled="f" strokeweight="2pt">
            <v:stroke dashstyle="dash"/>
            <w10:wrap type="through"/>
          </v:rect>
        </w:pict>
      </w:r>
      <w:r>
        <w:rPr>
          <w:noProof/>
        </w:rPr>
        <w:pict>
          <v:rect id="Rechteck 29" o:spid="_x0000_s1030" style="position:absolute;margin-left:333pt;margin-top:252pt;width:141.7pt;height:70.85pt;z-index:251657728;visibility:visible;v-text-anchor:middle" wrapcoords="-229 -230 -229 21600 21829 21600 21829 -230 -229 -2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" filled="f" strokeweight="2pt">
            <v:stroke dashstyle="dash"/>
            <w10:wrap type="through"/>
          </v:rect>
        </w:pict>
      </w:r>
      <w:r>
        <w:rPr>
          <w:noProof/>
        </w:rPr>
        <w:pict>
          <v:rect id="Rechteck 30" o:spid="_x0000_s1031" style="position:absolute;margin-left:333pt;margin-top:333pt;width:141.7pt;height:70.85pt;z-index:251658752;visibility:visible;v-text-anchor:middle" wrapcoords="-229 -230 -229 21600 21829 21600 21829 -230 -229 -2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" filled="f" strokeweight="2pt">
            <v:stroke dashstyle="dash"/>
            <w10:wrap type="through"/>
          </v:rect>
        </w:pict>
      </w:r>
      <w:r>
        <w:rPr>
          <w:noProof/>
        </w:rPr>
        <w:pict>
          <v:rect id="Rechteck 31" o:spid="_x0000_s1032" style="position:absolute;margin-left:333pt;margin-top:414pt;width:141.7pt;height:70.85pt;z-index:251659776;visibility:visible;v-text-anchor:middle" wrapcoords="-229 -230 -229 21600 21829 21600 21829 -230 -229 -2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" filled="f" strokeweight="2pt">
            <v:stroke dashstyle="dash"/>
            <w10:wrap type="through"/>
          </v:rect>
        </w:pict>
      </w:r>
      <w:r>
        <w:rPr>
          <w:noProof/>
        </w:rPr>
        <w:pict>
          <v:rect id="Rechteck 32" o:spid="_x0000_s1033" style="position:absolute;margin-left:333pt;margin-top:495pt;width:141.7pt;height:70.85pt;z-index:251660800;visibility:visible;v-text-anchor:middle" wrapcoords="-229 -230 -229 21600 21829 21600 21829 -230 -229 -2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" filled="f" strokeweight="2pt">
            <v:stroke dashstyle="dash"/>
            <w10:wrap type="through"/>
          </v:rect>
        </w:pict>
      </w:r>
      <w:r>
        <w:rPr>
          <w:noProof/>
        </w:rPr>
        <w:pict>
          <v:rect id="Rechteck 33" o:spid="_x0000_s1034" style="position:absolute;margin-left:333pt;margin-top:8in;width:141.7pt;height:70.85pt;z-index:251661824;visibility:visible;v-text-anchor:middle" wrapcoords="-229 -230 -229 21600 21829 21600 21829 -230 -229 -2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" filled="f" strokeweight="2pt">
            <v:stroke dashstyle="dash"/>
            <w10:wrap type="through"/>
          </v:rect>
        </w:pict>
      </w:r>
      <w:r>
        <w:rPr>
          <w:noProof/>
        </w:rPr>
        <w:pict>
          <v:rect id="Rechteck 34" o:spid="_x0000_s1035" style="position:absolute;margin-left:333pt;margin-top:657pt;width:141.7pt;height:70.85pt;z-index:251662848;visibility:visible;v-text-anchor:middle" wrapcoords="-229 -230 -229 21600 21829 21600 21829 -230 -229 -2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" filled="f" strokeweight="2pt">
            <v:stroke dashstyle="dash"/>
            <w10:wrap type="through"/>
          </v:rect>
        </w:pict>
      </w:r>
      <w:r>
        <w:rPr>
          <w:noProof/>
        </w:rPr>
        <w:pict>
          <v:line id="Gerade Verbindung 1" o:spid="_x0000_s1036" style="position:absolute;z-index:251636224;visibility:visible" from="-26.95pt,225pt" to="63.05pt,2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" strokeweight="2pt"/>
        </w:pict>
      </w:r>
      <w:r>
        <w:rPr>
          <w:noProof/>
        </w:rPr>
        <w:pict>
          <v:rect id="Rechteck 57" o:spid="_x0000_s1037" style="position:absolute;margin-left:21.3pt;margin-top:522pt;width:86.7pt;height:56.65pt;z-index:251678208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" filled="f" strokeweight="1.5pt"/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Gewinkelte Verbindung 56" o:spid="_x0000_s1038" type="#_x0000_t34" style="position:absolute;margin-left:63pt;margin-top:495pt;width:36pt;height:27pt;flip:y;z-index:2516771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" adj="831" strokeweight="3pt">
            <v:stroke endarrow="open"/>
          </v:shape>
        </w:pict>
      </w:r>
      <w:r>
        <w:rPr>
          <w:noProof/>
        </w:rPr>
        <w:pict>
          <v:shape id="Gewinkelte Verbindung 55" o:spid="_x0000_s1039" type="#_x0000_t34" style="position:absolute;margin-left:36pt;margin-top:378pt;width:36pt;height:27pt;flip:y;z-index:2516761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" adj="831" strokeweight="3pt">
            <v:stroke endarrow="open"/>
          </v:shape>
        </w:pict>
      </w:r>
      <w:r>
        <w:rPr>
          <w:noProof/>
        </w:rPr>
        <w:pict>
          <v:rect id="Rechteck 54" o:spid="_x0000_s1040" style="position:absolute;margin-left:-5.65pt;margin-top:405pt;width:86.7pt;height:56.65pt;z-index:251675136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" filled="f" strokeweight="1.5pt"/>
        </w:pict>
      </w:r>
      <w:r>
        <w:rPr>
          <w:noProof/>
        </w:rPr>
        <w:pict>
          <v:rect id="Rechteck 45" o:spid="_x0000_s1041" style="position:absolute;margin-left:-32.65pt;margin-top:270pt;width:86.7pt;height:56.65pt;z-index:251673088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" filled="f" strokeweight="1.5pt"/>
        </w:pict>
      </w:r>
      <w:r>
        <w:rPr>
          <w:noProof/>
        </w:rPr>
        <w:pict>
          <v:oval id="Oval 44" o:spid="_x0000_s1042" style="position:absolute;margin-left:108pt;margin-top:468pt;width:36pt;height:36pt;z-index:251672064;visibility:visible;v-text-anchor:middle" wrapcoords="8100 -900 4500 0 -900 4500 -900 14850 3150 20700 7650 22050 13500 22050 13950 22050 18000 20700 22500 14850 22500 11700 22050 4950 16650 0 13500 -900 8100 -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" strokeweight="3pt">
            <w10:wrap type="through"/>
          </v:oval>
        </w:pict>
      </w:r>
      <w:r>
        <w:rPr>
          <w:noProof/>
        </w:rPr>
        <w:pict>
          <v:line id="Gerade Verbindung 8" o:spid="_x0000_s1043" style="position:absolute;flip:y;z-index:251643392;visibility:visible" from="99pt,261pt" to="99pt,48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" strokeweight="2pt"/>
        </w:pict>
      </w:r>
      <w:r>
        <w:rPr>
          <w:noProof/>
        </w:rPr>
        <w:pict>
          <v:line id="Gerade Verbindung 16" o:spid="_x0000_s1044" style="position:absolute;z-index:251649536;visibility:visible" from="99pt,486pt" to="126pt,48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" strokeweight="2pt"/>
        </w:pict>
      </w:r>
      <w:r>
        <w:rPr>
          <w:noProof/>
        </w:rPr>
        <w:pict>
          <v:shape id="Gewinkelte Verbindung 51" o:spid="_x0000_s1045" type="#_x0000_t34" style="position:absolute;margin-left:9pt;margin-top:234pt;width:36pt;height:36pt;rotation:90;flip:x y;z-index:2516741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" adj="21323" strokeweight="3pt">
            <v:stroke endarrow="open"/>
          </v:shape>
        </w:pict>
      </w:r>
      <w:r>
        <w:rPr>
          <w:noProof/>
        </w:rPr>
        <w:pict>
          <v:oval id="Oval 42" o:spid="_x0000_s1046" style="position:absolute;margin-left:45pt;margin-top:207pt;width:36pt;height:36pt;z-index:251671040;visibility:visible;v-text-anchor:middle" wrapcoords="8100 -900 4500 0 -900 4500 -900 14850 3150 20700 7650 22050 13500 22050 13950 22050 18000 20700 22500 14850 22500 11700 22050 4950 16650 0 13500 -900 8100 -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" strokeweight="3pt">
            <w10:wrap type="through"/>
          </v:oval>
        </w:pict>
      </w:r>
      <w:r>
        <w:rPr>
          <w:noProof/>
        </w:rPr>
        <w:pict>
          <v:line id="Gerade Verbindung 13" o:spid="_x0000_s1047" style="position:absolute;z-index:251647488;visibility:visible" from="63pt,369pt" to="99pt,36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" strokeweight="2pt"/>
        </w:pict>
      </w:r>
      <w:r>
        <w:rPr>
          <w:noProof/>
        </w:rPr>
        <w:pict>
          <v:line id="Gerade Verbindung 7" o:spid="_x0000_s1048" style="position:absolute;z-index:251642368;visibility:visible" from="99pt,261pt" to="135pt,26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" strokeweight="2pt"/>
        </w:pict>
      </w:r>
      <w:r>
        <w:rPr>
          <w:noProof/>
        </w:rPr>
        <w:pict>
          <v:line id="Gerade Verbindung 3" o:spid="_x0000_s1049" style="position:absolute;z-index:251638272;visibility:visible" from="63pt,99pt" to="108pt,9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" strokeweight="2pt"/>
        </w:pict>
      </w:r>
      <w:r>
        <w:rPr>
          <w:noProof/>
        </w:rPr>
        <w:pict>
          <v:line id="Gerade Verbindung 2" o:spid="_x0000_s1050" style="position:absolute;flip:y;z-index:251637248;visibility:visible" from="63pt,99pt" to="63pt,36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" strokeweight="2pt"/>
        </w:pict>
      </w:r>
      <w:r>
        <w:rPr>
          <w:noProof/>
        </w:rPr>
        <w:pict>
          <v:line id="Gerade Verbindung 6" o:spid="_x0000_s1051" style="position:absolute;z-index:251641344;visibility:visible" from="108pt,135pt" to="315pt,1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" strokeweight="2pt"/>
        </w:pict>
      </w:r>
      <w:r>
        <w:rPr>
          <w:noProof/>
        </w:rPr>
        <w:pict>
          <v:line id="Gerade Verbindung 5" o:spid="_x0000_s1052" style="position:absolute;z-index:251640320;visibility:visible" from="108pt,54pt" to="315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" strokeweight="2pt"/>
        </w:pict>
      </w:r>
      <w:r>
        <w:rPr>
          <w:noProof/>
        </w:rPr>
        <w:pict>
          <v:line id="Gerade Verbindung 4" o:spid="_x0000_s1053" style="position:absolute;flip:y;z-index:251639296;visibility:visible" from="108pt,54pt" to="108pt,1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" strokeweight="2pt"/>
        </w:pict>
      </w:r>
      <w:r>
        <w:rPr>
          <w:noProof/>
        </w:rPr>
        <w:pict>
          <v:line id="Gerade Verbindung 12" o:spid="_x0000_s1054" style="position:absolute;z-index:251646464;visibility:visible" from="126pt,378pt" to="315pt,37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" strokeweight="2pt"/>
        </w:pict>
      </w:r>
      <w:r>
        <w:rPr>
          <w:noProof/>
        </w:rPr>
        <w:pict>
          <v:line id="Gerade Verbindung 41" o:spid="_x0000_s1055" style="position:absolute;flip:y;z-index:251670016;visibility:visible" from="126pt,378pt" to="126pt,5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" strokeweight="2pt"/>
        </w:pict>
      </w:r>
      <w:r>
        <w:rPr>
          <w:noProof/>
        </w:rPr>
        <w:pict>
          <v:line id="Gerade Verbindung 19" o:spid="_x0000_s1056" style="position:absolute;z-index:251650560;visibility:visible" from="126pt,585pt" to="162pt,5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" strokeweight="2pt"/>
        </w:pict>
      </w:r>
      <w:r>
        <w:rPr>
          <w:noProof/>
        </w:rPr>
        <w:pict>
          <v:line id="Gerade Verbindung 21" o:spid="_x0000_s1057" style="position:absolute;flip:y;z-index:251651584;visibility:visible" from="162pt,7in" to="162pt,66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" strokeweight="2pt"/>
        </w:pict>
      </w:r>
      <w:r>
        <w:rPr>
          <w:noProof/>
        </w:rPr>
        <w:pict>
          <v:line id="Gerade Verbindung 40" o:spid="_x0000_s1058" style="position:absolute;z-index:251668992;visibility:visible" from="162pt,666pt" to="198pt,66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" strokeweight="2pt"/>
        </w:pict>
      </w:r>
      <w:r>
        <w:rPr>
          <w:noProof/>
        </w:rPr>
        <w:pict>
          <v:line id="Gerade Verbindung 9" o:spid="_x0000_s1059" style="position:absolute;z-index:251644416;visibility:visible" from="162pt,7in" to="198pt,7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" strokeweight="2pt"/>
        </w:pict>
      </w:r>
      <w:r>
        <w:rPr>
          <w:noProof/>
        </w:rPr>
        <w:pict>
          <v:line id="Gerade Verbindung 39" o:spid="_x0000_s1060" style="position:absolute;flip:y;z-index:251667968;visibility:visible" from="198pt,468pt" to="198pt,54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" strokeweight="2pt"/>
        </w:pict>
      </w:r>
      <w:r>
        <w:rPr>
          <w:noProof/>
        </w:rPr>
        <w:pict>
          <v:line id="Gerade Verbindung 37" o:spid="_x0000_s1061" style="position:absolute;z-index:251665920;visibility:visible" from="198pt,468pt" to="315pt,46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" strokeweight="2pt"/>
        </w:pict>
      </w:r>
      <w:r>
        <w:rPr>
          <w:noProof/>
        </w:rPr>
        <w:pict>
          <v:line id="Gerade Verbindung 38" o:spid="_x0000_s1062" style="position:absolute;flip:y;z-index:251666944;visibility:visible" from="198pt,630pt" to="198pt,70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" strokeweight="2pt"/>
        </w:pict>
      </w:r>
      <w:r>
        <w:rPr>
          <w:noProof/>
        </w:rPr>
        <w:pict>
          <v:line id="Gerade Verbindung 36" o:spid="_x0000_s1063" style="position:absolute;z-index:251664896;visibility:visible" from="198pt,540pt" to="315pt,54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" strokeweight="2pt"/>
        </w:pict>
      </w:r>
      <w:r>
        <w:rPr>
          <w:noProof/>
        </w:rPr>
        <w:pict>
          <v:line id="Gerade Verbindung 35" o:spid="_x0000_s1064" style="position:absolute;z-index:251663872;visibility:visible" from="198pt,630pt" to="315pt,63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" strokeweight="2pt"/>
        </w:pict>
      </w:r>
      <w:r>
        <w:rPr>
          <w:noProof/>
        </w:rPr>
        <w:pict>
          <v:line id="Gerade Verbindung 11" o:spid="_x0000_s1065" style="position:absolute;z-index:251645440;visibility:visible" from="198pt,702pt" to="315pt,70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" strokeweight="2pt"/>
        </w:pict>
      </w:r>
      <w:r>
        <w:rPr>
          <w:noProof/>
        </w:rPr>
        <w:pict>
          <v:line id="Gerade Verbindung 23" o:spid="_x0000_s1066" style="position:absolute;z-index:251653632;visibility:visible" from="135pt,297pt" to="315pt,29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" strokeweight="2pt"/>
        </w:pict>
      </w:r>
      <w:r>
        <w:rPr>
          <w:noProof/>
        </w:rPr>
        <w:pict>
          <v:line id="Gerade Verbindung 14" o:spid="_x0000_s1067" style="position:absolute;flip:y;z-index:251648512;visibility:visible" from="135pt,3in" to="135pt,29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" strokeweight="2pt"/>
        </w:pict>
      </w:r>
      <w:r>
        <w:rPr>
          <w:noProof/>
        </w:rPr>
        <w:pict>
          <v:line id="Gerade Verbindung 22" o:spid="_x0000_s1068" style="position:absolute;z-index:251652608;visibility:visible" from="135pt,3in" to="315pt,3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" strokeweight="2pt"/>
        </w:pict>
      </w:r>
      <w:r w:rsidRPr="002765D6">
        <w:rPr>
          <w:rFonts w:ascii="Calibri" w:hAnsi="Calibri"/>
          <w:b/>
          <w:u w:val="single"/>
        </w:rPr>
        <w:t>M 1.2: Stammbaum der Chamäleons (Chamaeleonidae)</w:t>
      </w:r>
      <w:bookmarkStart w:id="0" w:name="_GoBack"/>
      <w:bookmarkEnd w:id="0"/>
    </w:p>
    <w:sectPr w:rsidR="007A5B44" w:rsidRPr="002765D6" w:rsidSect="009C052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B2E12"/>
    <w:multiLevelType w:val="multilevel"/>
    <w:tmpl w:val="EB1ADFC6"/>
    <w:lvl w:ilvl="0">
      <w:start w:val="1"/>
      <w:numFmt w:val="decimal"/>
      <w:pStyle w:val="berschrift1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">
    <w:nsid w:val="43055234"/>
    <w:multiLevelType w:val="hybridMultilevel"/>
    <w:tmpl w:val="DED67364"/>
    <w:lvl w:ilvl="0" w:tplc="37FE8846">
      <w:start w:val="1"/>
      <w:numFmt w:val="upperRoman"/>
      <w:pStyle w:val="Heading1"/>
      <w:lvlText w:val="%1"/>
      <w:lvlJc w:val="left"/>
      <w:pPr>
        <w:tabs>
          <w:tab w:val="num" w:pos="0"/>
        </w:tabs>
        <w:ind w:left="431" w:hanging="431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4E2"/>
    <w:rsid w:val="001F7E7B"/>
    <w:rsid w:val="002765D6"/>
    <w:rsid w:val="002B116C"/>
    <w:rsid w:val="003C11DC"/>
    <w:rsid w:val="00684E99"/>
    <w:rsid w:val="007A1AAA"/>
    <w:rsid w:val="007A5B44"/>
    <w:rsid w:val="007B2A25"/>
    <w:rsid w:val="0086475A"/>
    <w:rsid w:val="009C0528"/>
    <w:rsid w:val="009F24E2"/>
    <w:rsid w:val="00AB34FB"/>
    <w:rsid w:val="00BF1FB1"/>
    <w:rsid w:val="00BF358B"/>
    <w:rsid w:val="00CB4336"/>
    <w:rsid w:val="00CC353B"/>
    <w:rsid w:val="00F27874"/>
    <w:rsid w:val="00F30F6A"/>
    <w:rsid w:val="00FB6F8A"/>
    <w:rsid w:val="00FD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36"/>
    <w:rPr>
      <w:sz w:val="24"/>
      <w:szCs w:val="24"/>
    </w:rPr>
  </w:style>
  <w:style w:type="paragraph" w:styleId="Heading1">
    <w:name w:val="heading 1"/>
    <w:aliases w:val="Überschrift 0"/>
    <w:basedOn w:val="Normal"/>
    <w:next w:val="Normal"/>
    <w:link w:val="Heading1Char"/>
    <w:autoRedefine/>
    <w:uiPriority w:val="99"/>
    <w:qFormat/>
    <w:rsid w:val="001F7E7B"/>
    <w:pPr>
      <w:keepNext/>
      <w:keepLines/>
      <w:numPr>
        <w:numId w:val="2"/>
      </w:numPr>
      <w:spacing w:before="360" w:after="360" w:line="360" w:lineRule="auto"/>
      <w:jc w:val="both"/>
      <w:outlineLvl w:val="0"/>
    </w:pPr>
    <w:rPr>
      <w:rFonts w:ascii="Calibri" w:eastAsia="MS ????" w:hAnsi="Calibri"/>
      <w:b/>
      <w:bCs/>
      <w:color w:val="000000"/>
      <w:sz w:val="28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Überschrift 0 Char"/>
    <w:basedOn w:val="DefaultParagraphFont"/>
    <w:link w:val="Heading1"/>
    <w:uiPriority w:val="99"/>
    <w:locked/>
    <w:rsid w:val="001F7E7B"/>
    <w:rPr>
      <w:rFonts w:ascii="Calibri" w:eastAsia="MS ????" w:hAnsi="Calibri" w:cs="Times New Roman"/>
      <w:b/>
      <w:bCs/>
      <w:color w:val="000000"/>
      <w:sz w:val="32"/>
      <w:szCs w:val="32"/>
    </w:rPr>
  </w:style>
  <w:style w:type="paragraph" w:customStyle="1" w:styleId="Formatvorlage2">
    <w:name w:val="Formatvorlage2"/>
    <w:basedOn w:val="Normal"/>
    <w:uiPriority w:val="99"/>
    <w:rsid w:val="003C11DC"/>
    <w:pPr>
      <w:keepNext/>
      <w:keepLines/>
      <w:spacing w:line="360" w:lineRule="auto"/>
      <w:jc w:val="both"/>
    </w:pPr>
    <w:rPr>
      <w:rFonts w:ascii="Calibri" w:eastAsia="MS ????" w:hAnsi="Calibri"/>
      <w:b/>
      <w:bCs/>
      <w:sz w:val="32"/>
      <w:szCs w:val="28"/>
    </w:rPr>
  </w:style>
  <w:style w:type="paragraph" w:customStyle="1" w:styleId="berschrift11">
    <w:name w:val="Überschrift 1.1"/>
    <w:basedOn w:val="Heading1"/>
    <w:link w:val="berschrift11Zeichen"/>
    <w:autoRedefine/>
    <w:uiPriority w:val="99"/>
    <w:rsid w:val="00BF1FB1"/>
    <w:pPr>
      <w:numPr>
        <w:numId w:val="1"/>
      </w:numPr>
      <w:tabs>
        <w:tab w:val="clear" w:pos="0"/>
      </w:tabs>
      <w:ind w:left="432" w:hanging="432"/>
    </w:pPr>
  </w:style>
  <w:style w:type="character" w:customStyle="1" w:styleId="berschrift11Zeichen">
    <w:name w:val="Überschrift 1.1 Zeichen"/>
    <w:basedOn w:val="Heading1Char"/>
    <w:link w:val="berschrift11"/>
    <w:uiPriority w:val="99"/>
    <w:locked/>
    <w:rsid w:val="00BF1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Pulka</dc:creator>
  <cp:keywords/>
  <dc:description/>
  <cp:lastModifiedBy>AGVences Sebastian</cp:lastModifiedBy>
  <cp:revision>5</cp:revision>
  <dcterms:created xsi:type="dcterms:W3CDTF">2013-05-12T10:15:00Z</dcterms:created>
  <dcterms:modified xsi:type="dcterms:W3CDTF">2013-07-31T11:11:00Z</dcterms:modified>
</cp:coreProperties>
</file>