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159E" w:rsidRPr="00CC5574" w:rsidRDefault="00F93CA8" w:rsidP="00CC5574">
      <w:pPr>
        <w:rPr>
          <w:rFonts w:ascii="Arial" w:hAnsi="Arial" w:cs="Arial"/>
        </w:rPr>
      </w:pPr>
      <w:r w:rsidRPr="00CC5574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-204470</wp:posOffset>
                </wp:positionV>
                <wp:extent cx="2515235" cy="929005"/>
                <wp:effectExtent l="6350" t="10795" r="12065" b="127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9E" w:rsidRDefault="00CD159E">
                            <w:pPr>
                              <w:pStyle w:val="Rahmeninhalt"/>
                            </w:pPr>
                            <w:r>
                              <w:rPr>
                                <w:b/>
                                <w:bCs/>
                              </w:rPr>
                              <w:t>Termine:</w:t>
                            </w:r>
                          </w:p>
                          <w:p w:rsidR="00CD159E" w:rsidRDefault="00CD159E">
                            <w:pPr>
                              <w:pStyle w:val="Rahmeninhalt"/>
                            </w:pPr>
                            <w:r>
                              <w:t>Abgabe:</w:t>
                            </w:r>
                          </w:p>
                          <w:p w:rsidR="00CD159E" w:rsidRDefault="00CD159E">
                            <w:pPr>
                              <w:pStyle w:val="Rahmeninhalt"/>
                            </w:pPr>
                            <w:r>
                              <w:t>Abtestat: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05pt;margin-top:-16.1pt;width:198.05pt;height:73.1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" strokeweight=".05pt">
                <v:textbox inset="4.25pt,4.25pt,4.25pt,4.25pt">
                  <w:txbxContent>
                    <w:p w:rsidR="00CD159E" w:rsidRDefault="00CD159E">
                      <w:pPr>
                        <w:pStyle w:val="Rahmeninhalt"/>
                      </w:pPr>
                      <w:r>
                        <w:rPr>
                          <w:b/>
                          <w:bCs/>
                        </w:rPr>
                        <w:t>Termine:</w:t>
                      </w:r>
                    </w:p>
                    <w:p w:rsidR="00CD159E" w:rsidRDefault="00CD159E">
                      <w:pPr>
                        <w:pStyle w:val="Rahmeninhalt"/>
                      </w:pPr>
                      <w:r>
                        <w:t>Abgabe:</w:t>
                      </w:r>
                    </w:p>
                    <w:p w:rsidR="00CD159E" w:rsidRDefault="00CD159E">
                      <w:pPr>
                        <w:pStyle w:val="Rahmeninhalt"/>
                      </w:pPr>
                      <w:r>
                        <w:t>Abtestat: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59E" w:rsidRPr="00CC5574">
        <w:rPr>
          <w:rFonts w:ascii="Arial" w:hAnsi="Arial" w:cs="Arial"/>
        </w:rPr>
        <w:cr/>
      </w:r>
      <w:r w:rsidR="00050B1C">
        <w:rPr>
          <w:rFonts w:ascii="Arial" w:hAnsi="Arial" w:cs="Arial"/>
        </w:rPr>
        <w:t xml:space="preserve">Verantwortlich für das </w:t>
      </w:r>
      <w:r w:rsidR="00CD159E" w:rsidRPr="00CC5574">
        <w:rPr>
          <w:rFonts w:ascii="Arial" w:hAnsi="Arial" w:cs="Arial"/>
        </w:rPr>
        <w:t>Protokoll</w:t>
      </w:r>
      <w:bookmarkStart w:id="0" w:name="_GoBack"/>
      <w:bookmarkEnd w:id="0"/>
      <w:r w:rsidR="00CD159E" w:rsidRPr="00CC5574">
        <w:rPr>
          <w:rFonts w:ascii="Arial" w:hAnsi="Arial" w:cs="Arial"/>
        </w:rPr>
        <w:t>:</w:t>
      </w:r>
      <w:r w:rsidR="00CC5574" w:rsidRPr="00CC5574">
        <w:rPr>
          <w:rFonts w:ascii="Arial" w:hAnsi="Arial" w:cs="Arial"/>
        </w:rPr>
        <w:br/>
      </w:r>
      <w:r w:rsidR="00CD159E" w:rsidRPr="00CC5574">
        <w:rPr>
          <w:rFonts w:ascii="Arial" w:hAnsi="Arial" w:cs="Arial"/>
        </w:rPr>
        <w:tab/>
      </w:r>
      <w:proofErr w:type="spellStart"/>
      <w:r w:rsidR="00CD159E" w:rsidRPr="00CC5574">
        <w:rPr>
          <w:rFonts w:ascii="Arial" w:hAnsi="Arial" w:cs="Arial"/>
        </w:rPr>
        <w:t>Prakti</w:t>
      </w:r>
      <w:proofErr w:type="spellEnd"/>
      <w:r w:rsidR="00CD159E" w:rsidRPr="00CC5574">
        <w:rPr>
          <w:rFonts w:ascii="Arial" w:hAnsi="Arial" w:cs="Arial"/>
        </w:rPr>
        <w:t xml:space="preserve"> Kant</w:t>
      </w:r>
    </w:p>
    <w:p w:rsidR="00CD159E" w:rsidRPr="00CC5574" w:rsidRDefault="00CD159E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</w:rPr>
        <w:tab/>
        <w:t>prakti.kant@uni-bielefeld.de</w:t>
      </w:r>
    </w:p>
    <w:p w:rsidR="00CD159E" w:rsidRPr="00CC5574" w:rsidRDefault="00CD159E">
      <w:pPr>
        <w:jc w:val="both"/>
        <w:rPr>
          <w:rFonts w:ascii="Arial" w:hAnsi="Arial" w:cs="Arial"/>
        </w:rPr>
      </w:pPr>
    </w:p>
    <w:p w:rsidR="00CC5574" w:rsidRPr="00CC5574" w:rsidRDefault="00CC5574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</w:rPr>
        <w:t>Praktikumspartner*in:</w:t>
      </w:r>
    </w:p>
    <w:p w:rsidR="00CD159E" w:rsidRPr="00CC5574" w:rsidRDefault="00F93CA8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515235" cy="2333625"/>
                <wp:effectExtent l="0" t="0" r="1841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F1" w:rsidRDefault="00CD159E" w:rsidP="002900F1">
                            <w:pPr>
                              <w:pStyle w:val="Rahmeninhal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Bewertung: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713"/>
                              <w:gridCol w:w="714"/>
                              <w:gridCol w:w="714"/>
                              <w:gridCol w:w="714"/>
                            </w:tblGrid>
                            <w:tr w:rsidR="002900F1" w:rsidRPr="00CC5574" w:rsidTr="00B226DC">
                              <w:trPr>
                                <w:trHeight w:val="255"/>
                              </w:trPr>
                              <w:tc>
                                <w:tcPr>
                                  <w:tcW w:w="713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proofErr w:type="spellStart"/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Korr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2900F1" w:rsidRPr="00CC5574" w:rsidTr="002900F1">
                              <w:trPr>
                                <w:trHeight w:val="478"/>
                              </w:trPr>
                              <w:tc>
                                <w:tcPr>
                                  <w:tcW w:w="713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0F1" w:rsidRDefault="002900F1" w:rsidP="002900F1">
                            <w:pPr>
                              <w:pStyle w:val="Rahmeninhalt"/>
                            </w:pPr>
                          </w:p>
                          <w:p w:rsidR="00CD159E" w:rsidRDefault="00CD159E" w:rsidP="002900F1">
                            <w:pPr>
                              <w:pStyle w:val="Rahmeninhalt"/>
                            </w:pPr>
                            <w:r>
                              <w:t>Datum:</w:t>
                            </w:r>
                          </w:p>
                          <w:p w:rsidR="00CD159E" w:rsidRDefault="00CD159E">
                            <w:pPr>
                              <w:pStyle w:val="Rahmeninhalt"/>
                            </w:pPr>
                          </w:p>
                          <w:p w:rsidR="00CD159E" w:rsidRDefault="00CD159E">
                            <w:pPr>
                              <w:pStyle w:val="Rahmeninhalt"/>
                            </w:pPr>
                            <w:r>
                              <w:t>Unterschrift Assistent:</w:t>
                            </w:r>
                          </w:p>
                          <w:p w:rsidR="00CD159E" w:rsidRDefault="00CD159E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6.85pt;margin-top:3.7pt;width:198.05pt;height:183.75pt;z-index:251657216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" strokeweight=".05pt">
                <v:textbox inset="4.25pt,4.25pt,4.25pt,4.25pt">
                  <w:txbxContent>
                    <w:p w:rsidR="002900F1" w:rsidRDefault="00CD159E" w:rsidP="002900F1">
                      <w:pPr>
                        <w:pStyle w:val="Rahmeninhal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Bewertung: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713"/>
                        <w:gridCol w:w="714"/>
                        <w:gridCol w:w="714"/>
                        <w:gridCol w:w="714"/>
                      </w:tblGrid>
                      <w:tr w:rsidR="002900F1" w:rsidRPr="00CC5574" w:rsidTr="00B226DC">
                        <w:trPr>
                          <w:trHeight w:val="255"/>
                        </w:trPr>
                        <w:tc>
                          <w:tcPr>
                            <w:tcW w:w="713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proofErr w:type="spellStart"/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Korr</w:t>
                            </w:r>
                            <w:proofErr w:type="spellEnd"/>
                          </w:p>
                        </w:tc>
                        <w:tc>
                          <w:tcPr>
                            <w:tcW w:w="713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F</w:t>
                            </w:r>
                          </w:p>
                        </w:tc>
                      </w:tr>
                      <w:tr w:rsidR="002900F1" w:rsidRPr="00CC5574" w:rsidTr="002900F1">
                        <w:trPr>
                          <w:trHeight w:val="478"/>
                        </w:trPr>
                        <w:tc>
                          <w:tcPr>
                            <w:tcW w:w="713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2900F1" w:rsidRDefault="002900F1" w:rsidP="002900F1">
                      <w:pPr>
                        <w:pStyle w:val="Rahmeninhalt"/>
                      </w:pPr>
                    </w:p>
                    <w:p w:rsidR="00CD159E" w:rsidRDefault="00CD159E" w:rsidP="002900F1">
                      <w:pPr>
                        <w:pStyle w:val="Rahmeninhalt"/>
                      </w:pPr>
                      <w:r>
                        <w:t>Datum:</w:t>
                      </w:r>
                    </w:p>
                    <w:p w:rsidR="00CD159E" w:rsidRDefault="00CD159E">
                      <w:pPr>
                        <w:pStyle w:val="Rahmeninhalt"/>
                      </w:pPr>
                    </w:p>
                    <w:p w:rsidR="00CD159E" w:rsidRDefault="00CD159E">
                      <w:pPr>
                        <w:pStyle w:val="Rahmeninhalt"/>
                      </w:pPr>
                      <w:r>
                        <w:t>Unterschrift Assistent:</w:t>
                      </w:r>
                    </w:p>
                    <w:p w:rsidR="00CD159E" w:rsidRDefault="00CD159E">
                      <w:pPr>
                        <w:pStyle w:val="Rahmeninhal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59E" w:rsidRPr="00CC5574">
        <w:rPr>
          <w:rFonts w:ascii="Arial" w:hAnsi="Arial" w:cs="Arial"/>
        </w:rPr>
        <w:tab/>
      </w:r>
      <w:proofErr w:type="spellStart"/>
      <w:r w:rsidR="00CD159E" w:rsidRPr="00CC5574">
        <w:rPr>
          <w:rFonts w:ascii="Arial" w:hAnsi="Arial" w:cs="Arial"/>
        </w:rPr>
        <w:t>Stu-Dent</w:t>
      </w:r>
      <w:proofErr w:type="spellEnd"/>
      <w:r w:rsidR="00CD159E" w:rsidRPr="00CC5574">
        <w:rPr>
          <w:rFonts w:ascii="Arial" w:hAnsi="Arial" w:cs="Arial"/>
        </w:rPr>
        <w:t xml:space="preserve"> Inn</w:t>
      </w:r>
    </w:p>
    <w:p w:rsidR="00CD159E" w:rsidRPr="00CC5574" w:rsidRDefault="00CD159E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</w:rPr>
        <w:tab/>
        <w:t>stu_dent.inn@uni-bielefeld.de</w:t>
      </w:r>
    </w:p>
    <w:p w:rsidR="00CD159E" w:rsidRPr="00CC5574" w:rsidRDefault="00CD159E">
      <w:pPr>
        <w:jc w:val="both"/>
        <w:rPr>
          <w:rFonts w:ascii="Arial" w:hAnsi="Arial" w:cs="Arial"/>
        </w:rPr>
      </w:pPr>
    </w:p>
    <w:p w:rsidR="00CD159E" w:rsidRPr="00CC5574" w:rsidRDefault="00CD159E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  <w:b/>
          <w:bCs/>
        </w:rPr>
        <w:t>Gruppe</w:t>
      </w:r>
      <w:proofErr w:type="gramStart"/>
      <w:r w:rsidRPr="00CC5574">
        <w:rPr>
          <w:rFonts w:ascii="Arial" w:hAnsi="Arial" w:cs="Arial"/>
          <w:b/>
          <w:bCs/>
        </w:rPr>
        <w:t xml:space="preserve">: </w:t>
      </w:r>
      <w:r w:rsidR="00CC5574" w:rsidRPr="00CC5574">
        <w:rPr>
          <w:rFonts w:ascii="Arial" w:hAnsi="Arial" w:cs="Arial"/>
        </w:rPr>
        <w:t>?</w:t>
      </w:r>
      <w:proofErr w:type="gramEnd"/>
    </w:p>
    <w:p w:rsidR="00CD159E" w:rsidRPr="00CC5574" w:rsidRDefault="00CD159E">
      <w:pPr>
        <w:jc w:val="both"/>
        <w:rPr>
          <w:rFonts w:ascii="Arial" w:hAnsi="Arial" w:cs="Arial"/>
        </w:rPr>
      </w:pPr>
    </w:p>
    <w:p w:rsidR="00CD159E" w:rsidRPr="00CC5574" w:rsidRDefault="00CD159E">
      <w:pPr>
        <w:jc w:val="both"/>
        <w:rPr>
          <w:rFonts w:ascii="Arial" w:hAnsi="Arial" w:cs="Arial"/>
          <w:sz w:val="52"/>
          <w:szCs w:val="52"/>
        </w:rPr>
      </w:pPr>
    </w:p>
    <w:p w:rsidR="00CD159E" w:rsidRPr="00CC5574" w:rsidRDefault="00CD159E">
      <w:pPr>
        <w:jc w:val="both"/>
        <w:rPr>
          <w:rFonts w:ascii="Arial" w:hAnsi="Arial" w:cs="Arial"/>
          <w:sz w:val="52"/>
          <w:szCs w:val="52"/>
        </w:rPr>
      </w:pPr>
    </w:p>
    <w:p w:rsidR="00CD159E" w:rsidRPr="00CC5574" w:rsidRDefault="00CD159E">
      <w:pPr>
        <w:jc w:val="both"/>
        <w:rPr>
          <w:rFonts w:ascii="Arial" w:hAnsi="Arial" w:cs="Arial"/>
          <w:sz w:val="52"/>
          <w:szCs w:val="52"/>
        </w:rPr>
      </w:pPr>
    </w:p>
    <w:p w:rsidR="00CD159E" w:rsidRDefault="00CD159E">
      <w:pPr>
        <w:jc w:val="both"/>
        <w:rPr>
          <w:rFonts w:ascii="Arial" w:hAnsi="Arial" w:cs="Arial"/>
          <w:sz w:val="52"/>
          <w:szCs w:val="52"/>
        </w:rPr>
      </w:pPr>
    </w:p>
    <w:p w:rsidR="002900F1" w:rsidRPr="00CC5574" w:rsidRDefault="002900F1">
      <w:pPr>
        <w:jc w:val="both"/>
        <w:rPr>
          <w:rFonts w:ascii="Arial" w:hAnsi="Arial" w:cs="Arial"/>
          <w:sz w:val="52"/>
          <w:szCs w:val="52"/>
        </w:rPr>
      </w:pPr>
    </w:p>
    <w:p w:rsidR="00CC5574" w:rsidRPr="00CC5574" w:rsidRDefault="00CC5574" w:rsidP="00CC5574">
      <w:pPr>
        <w:jc w:val="center"/>
        <w:rPr>
          <w:rFonts w:ascii="Arial" w:hAnsi="Arial" w:cs="Arial"/>
        </w:rPr>
      </w:pPr>
      <w:r w:rsidRPr="00CC5574">
        <w:rPr>
          <w:rFonts w:ascii="Arial" w:hAnsi="Arial" w:cs="Arial"/>
          <w:sz w:val="52"/>
          <w:szCs w:val="52"/>
        </w:rPr>
        <w:t>V??</w:t>
      </w:r>
    </w:p>
    <w:p w:rsidR="00CD159E" w:rsidRPr="00CC5574" w:rsidRDefault="00CC5574">
      <w:pPr>
        <w:jc w:val="center"/>
        <w:rPr>
          <w:rFonts w:ascii="Arial" w:hAnsi="Arial" w:cs="Arial"/>
        </w:rPr>
      </w:pPr>
      <w:r w:rsidRPr="00CC5574">
        <w:rPr>
          <w:rFonts w:ascii="Arial" w:hAnsi="Arial" w:cs="Arial"/>
          <w:sz w:val="52"/>
          <w:szCs w:val="52"/>
        </w:rPr>
        <w:t>Bezeichnung Versuch</w:t>
      </w:r>
    </w:p>
    <w:p w:rsidR="00CD159E" w:rsidRPr="00CC5574" w:rsidRDefault="00CD159E">
      <w:pPr>
        <w:jc w:val="center"/>
        <w:rPr>
          <w:rFonts w:ascii="Arial" w:hAnsi="Arial" w:cs="Arial"/>
          <w:sz w:val="52"/>
          <w:szCs w:val="52"/>
        </w:rPr>
      </w:pPr>
    </w:p>
    <w:p w:rsidR="00CD159E" w:rsidRPr="00CC5574" w:rsidRDefault="00CD159E">
      <w:pPr>
        <w:jc w:val="center"/>
        <w:rPr>
          <w:rFonts w:ascii="Arial" w:hAnsi="Arial" w:cs="Arial"/>
        </w:rPr>
      </w:pPr>
    </w:p>
    <w:p w:rsidR="00CD159E" w:rsidRPr="00CC5574" w:rsidRDefault="00CD159E">
      <w:pPr>
        <w:jc w:val="center"/>
        <w:rPr>
          <w:rFonts w:ascii="Arial" w:hAnsi="Arial" w:cs="Arial"/>
        </w:rPr>
      </w:pPr>
      <w:r w:rsidRPr="00CC5574">
        <w:rPr>
          <w:rFonts w:ascii="Arial" w:hAnsi="Arial" w:cs="Arial"/>
        </w:rPr>
        <w:t>01.04.2019</w:t>
      </w:r>
    </w:p>
    <w:p w:rsidR="00CD159E" w:rsidRPr="00CC5574" w:rsidRDefault="00CD159E">
      <w:pPr>
        <w:jc w:val="center"/>
        <w:rPr>
          <w:rFonts w:ascii="Arial" w:hAnsi="Arial" w:cs="Arial"/>
        </w:rPr>
      </w:pPr>
    </w:p>
    <w:p w:rsidR="00CD159E" w:rsidRPr="00CC5574" w:rsidRDefault="00CD159E">
      <w:pPr>
        <w:jc w:val="both"/>
        <w:rPr>
          <w:rFonts w:ascii="Arial" w:hAnsi="Arial" w:cs="Arial"/>
        </w:rPr>
      </w:pPr>
    </w:p>
    <w:p w:rsidR="00CD159E" w:rsidRPr="00CC5574" w:rsidRDefault="00CC5574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</w:rPr>
        <w:t>Hiermit versichere</w:t>
      </w:r>
      <w:r w:rsidR="00CD159E" w:rsidRPr="00CC5574">
        <w:rPr>
          <w:rFonts w:ascii="Arial" w:hAnsi="Arial" w:cs="Arial"/>
        </w:rPr>
        <w:t xml:space="preserve"> </w:t>
      </w:r>
      <w:r w:rsidRPr="00CC5574">
        <w:rPr>
          <w:rFonts w:ascii="Arial" w:hAnsi="Arial" w:cs="Arial"/>
        </w:rPr>
        <w:t>ich</w:t>
      </w:r>
      <w:r w:rsidR="00CD159E" w:rsidRPr="00CC5574">
        <w:rPr>
          <w:rFonts w:ascii="Arial" w:hAnsi="Arial" w:cs="Arial"/>
        </w:rPr>
        <w:t xml:space="preserve">, das vorliegende Protokoll selbstständig ohne die Verwendung von Vorlageprotokollen verfasst und keine anderen als die angegebenen Quellen und Hilfsmittel eingesetzt </w:t>
      </w:r>
      <w:r w:rsidRPr="00CC5574">
        <w:rPr>
          <w:rFonts w:ascii="Arial" w:hAnsi="Arial" w:cs="Arial"/>
        </w:rPr>
        <w:t>zu haben</w:t>
      </w:r>
      <w:r w:rsidR="00CD159E" w:rsidRPr="00CC5574">
        <w:rPr>
          <w:rFonts w:ascii="Arial" w:hAnsi="Arial" w:cs="Arial"/>
        </w:rPr>
        <w:t>.</w:t>
      </w:r>
      <w:r w:rsidRPr="00CC5574">
        <w:rPr>
          <w:rFonts w:ascii="Arial" w:hAnsi="Arial" w:cs="Arial"/>
        </w:rPr>
        <w:t xml:space="preserve"> </w:t>
      </w:r>
      <w:r w:rsidR="00CD159E" w:rsidRPr="00CC5574">
        <w:rPr>
          <w:rFonts w:ascii="Arial" w:hAnsi="Arial" w:cs="Arial"/>
        </w:rPr>
        <w:t xml:space="preserve">Die ausgewerteten Messdaten wurden von </w:t>
      </w:r>
      <w:r w:rsidRPr="00CC5574">
        <w:rPr>
          <w:rFonts w:ascii="Arial" w:hAnsi="Arial" w:cs="Arial"/>
        </w:rPr>
        <w:t>mir mit dem o.g. Partner</w:t>
      </w:r>
      <w:r w:rsidR="00CD159E" w:rsidRPr="00CC5574">
        <w:rPr>
          <w:rFonts w:ascii="Arial" w:hAnsi="Arial" w:cs="Arial"/>
        </w:rPr>
        <w:t xml:space="preserve"> gemessen und stimmen mit dem unterschriebenen </w:t>
      </w:r>
      <w:r w:rsidRPr="00CC5574">
        <w:rPr>
          <w:rFonts w:ascii="Arial" w:hAnsi="Arial" w:cs="Arial"/>
        </w:rPr>
        <w:t>Messprotokoll</w:t>
      </w:r>
      <w:r w:rsidR="00CD159E" w:rsidRPr="00CC5574">
        <w:rPr>
          <w:rFonts w:ascii="Arial" w:hAnsi="Arial" w:cs="Arial"/>
        </w:rPr>
        <w:t xml:space="preserve"> überein.</w:t>
      </w:r>
      <w:r w:rsidRPr="00CC5574">
        <w:rPr>
          <w:rFonts w:ascii="Arial" w:hAnsi="Arial" w:cs="Arial"/>
        </w:rPr>
        <w:t xml:space="preserve"> </w:t>
      </w:r>
      <w:r w:rsidR="00CD159E" w:rsidRPr="00CC5574">
        <w:rPr>
          <w:rFonts w:ascii="Arial" w:hAnsi="Arial" w:cs="Arial"/>
        </w:rPr>
        <w:t>Die abgegebene gedruckte Version und die elektronische Version (PDF) sind identisch.</w:t>
      </w:r>
    </w:p>
    <w:p w:rsidR="00CD159E" w:rsidRPr="00CC5574" w:rsidRDefault="00CD159E">
      <w:pPr>
        <w:jc w:val="both"/>
        <w:rPr>
          <w:rFonts w:ascii="Arial" w:hAnsi="Arial" w:cs="Arial"/>
        </w:rPr>
      </w:pPr>
    </w:p>
    <w:p w:rsidR="00CC5574" w:rsidRPr="00CC5574" w:rsidRDefault="00CC5574" w:rsidP="00CC5574">
      <w:pPr>
        <w:rPr>
          <w:rFonts w:ascii="Arial" w:hAnsi="Arial" w:cs="Arial"/>
          <w:sz w:val="32"/>
          <w:szCs w:val="32"/>
        </w:rPr>
      </w:pPr>
    </w:p>
    <w:p w:rsidR="00CC5574" w:rsidRPr="00CC5574" w:rsidRDefault="00CC5574" w:rsidP="00CC5574">
      <w:pPr>
        <w:rPr>
          <w:rFonts w:ascii="Arial" w:hAnsi="Arial" w:cs="Arial"/>
          <w:sz w:val="32"/>
          <w:szCs w:val="32"/>
        </w:rPr>
      </w:pPr>
    </w:p>
    <w:p w:rsidR="00CC5574" w:rsidRPr="00CC5574" w:rsidRDefault="00CC5574" w:rsidP="00CC5574">
      <w:pPr>
        <w:rPr>
          <w:rFonts w:ascii="Arial" w:hAnsi="Arial" w:cs="Arial"/>
          <w:sz w:val="32"/>
          <w:szCs w:val="32"/>
        </w:rPr>
      </w:pPr>
    </w:p>
    <w:p w:rsidR="00CD159E" w:rsidRPr="00CC5574" w:rsidRDefault="00CC5574" w:rsidP="00CC5574">
      <w:pPr>
        <w:rPr>
          <w:rFonts w:ascii="Arial" w:hAnsi="Arial" w:cs="Arial"/>
        </w:rPr>
      </w:pPr>
      <w:r w:rsidRPr="00CC5574">
        <w:rPr>
          <w:rFonts w:ascii="Arial" w:hAnsi="Arial" w:cs="Arial"/>
          <w:sz w:val="32"/>
          <w:szCs w:val="32"/>
        </w:rPr>
        <w:t>Bielefeld, 12.06.2019</w:t>
      </w:r>
    </w:p>
    <w:p w:rsidR="00CD159E" w:rsidRPr="00CC5574" w:rsidRDefault="00CD159E" w:rsidP="00CC5574">
      <w:pPr>
        <w:rPr>
          <w:rFonts w:ascii="Arial" w:hAnsi="Arial" w:cs="Arial"/>
          <w:i/>
          <w:iCs/>
          <w:sz w:val="28"/>
          <w:szCs w:val="28"/>
        </w:rPr>
      </w:pPr>
    </w:p>
    <w:p w:rsidR="00CC5574" w:rsidRPr="00CC5574" w:rsidRDefault="00CC5574" w:rsidP="00CC5574">
      <w:pPr>
        <w:rPr>
          <w:rFonts w:ascii="Arial" w:hAnsi="Arial" w:cs="Arial"/>
          <w:i/>
          <w:iCs/>
          <w:sz w:val="44"/>
          <w:szCs w:val="44"/>
        </w:rPr>
      </w:pPr>
      <w:r w:rsidRPr="00CC5574">
        <w:rPr>
          <w:rFonts w:ascii="Arial" w:hAnsi="Arial" w:cs="Arial"/>
          <w:i/>
          <w:iCs/>
          <w:sz w:val="44"/>
          <w:szCs w:val="44"/>
        </w:rPr>
        <w:t>Unterschrift</w:t>
      </w:r>
    </w:p>
    <w:p w:rsidR="00CD159E" w:rsidRPr="00CC5574" w:rsidRDefault="00CD159E" w:rsidP="00CC5574">
      <w:pPr>
        <w:rPr>
          <w:rFonts w:ascii="Arial" w:hAnsi="Arial" w:cs="Arial"/>
        </w:rPr>
      </w:pPr>
      <w:proofErr w:type="spellStart"/>
      <w:proofErr w:type="gramStart"/>
      <w:r w:rsidRPr="00CC5574">
        <w:rPr>
          <w:rFonts w:ascii="Arial" w:hAnsi="Arial" w:cs="Arial"/>
          <w:i/>
          <w:iCs/>
          <w:sz w:val="44"/>
          <w:szCs w:val="44"/>
        </w:rPr>
        <w:t>Prakti</w:t>
      </w:r>
      <w:proofErr w:type="spellEnd"/>
      <w:r w:rsidRPr="00CC5574">
        <w:rPr>
          <w:rFonts w:ascii="Arial" w:hAnsi="Arial" w:cs="Arial"/>
          <w:i/>
          <w:iCs/>
          <w:sz w:val="44"/>
          <w:szCs w:val="44"/>
        </w:rPr>
        <w:t xml:space="preserve">  </w:t>
      </w:r>
      <w:r w:rsidR="00CC5574" w:rsidRPr="00CC5574">
        <w:rPr>
          <w:rFonts w:ascii="Arial" w:hAnsi="Arial" w:cs="Arial"/>
          <w:i/>
          <w:iCs/>
          <w:sz w:val="44"/>
          <w:szCs w:val="44"/>
        </w:rPr>
        <w:t>Kant</w:t>
      </w:r>
      <w:proofErr w:type="gramEnd"/>
    </w:p>
    <w:sectPr w:rsidR="00CD159E" w:rsidRPr="00CC557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E"/>
    <w:rsid w:val="00050B1C"/>
    <w:rsid w:val="002900F1"/>
    <w:rsid w:val="00692B0A"/>
    <w:rsid w:val="00871B30"/>
    <w:rsid w:val="00CC5574"/>
    <w:rsid w:val="00CD159E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8890A"/>
  <w15:chartTrackingRefBased/>
  <w15:docId w15:val="{D2046BE8-5846-4C68-8961-B46DC9A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FreeSans" w:eastAsia="Noto Sans CJK SC DemiLight" w:hAnsi="FreeSans" w:cs="Noto Sans Devanagari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inhalt"/>
    <w:basedOn w:val="Standard"/>
    <w:pPr>
      <w:suppressLineNumbers/>
    </w:pPr>
  </w:style>
  <w:style w:type="table" w:styleId="Tabellenraster">
    <w:name w:val="Table Grid"/>
    <w:basedOn w:val="NormaleTabelle"/>
    <w:uiPriority w:val="39"/>
    <w:rsid w:val="00CC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sciebo\Lehre\Praktikum-Vertiefung.SS2019\Misc\Eigenstaendigkeitserklaerung-Word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Eigenstaendigkeitserklaerung-Word97.dot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Windows-Benutzer</cp:lastModifiedBy>
  <cp:revision>4</cp:revision>
  <cp:lastPrinted>1899-12-31T23:00:00Z</cp:lastPrinted>
  <dcterms:created xsi:type="dcterms:W3CDTF">2019-10-17T14:29:00Z</dcterms:created>
  <dcterms:modified xsi:type="dcterms:W3CDTF">2019-10-17T15:01:00Z</dcterms:modified>
</cp:coreProperties>
</file>